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DB" w:rsidRPr="004E22DD" w:rsidRDefault="00104BDB" w:rsidP="00416F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E22DD">
        <w:rPr>
          <w:rFonts w:ascii="Times New Roman" w:hAnsi="Times New Roman"/>
          <w:sz w:val="28"/>
          <w:szCs w:val="28"/>
          <w:lang w:val="uk-UA"/>
        </w:rPr>
        <w:t>Національна академія наук України</w:t>
      </w:r>
    </w:p>
    <w:p w:rsidR="00104BDB" w:rsidRPr="004E22DD" w:rsidRDefault="00104BDB" w:rsidP="00416F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E22DD">
        <w:rPr>
          <w:rFonts w:ascii="Times New Roman" w:hAnsi="Times New Roman"/>
          <w:sz w:val="28"/>
          <w:szCs w:val="28"/>
          <w:lang w:val="uk-UA"/>
        </w:rPr>
        <w:t>Інформаційно-бібліотечна рада</w:t>
      </w:r>
    </w:p>
    <w:p w:rsidR="00104BDB" w:rsidRPr="004E22DD" w:rsidRDefault="00104BDB" w:rsidP="00416F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E22DD">
        <w:rPr>
          <w:rFonts w:ascii="Times New Roman" w:hAnsi="Times New Roman"/>
          <w:sz w:val="28"/>
          <w:szCs w:val="28"/>
          <w:lang w:val="uk-UA"/>
        </w:rPr>
        <w:t>Національна бібліотека України імені В. І. Вернадського</w:t>
      </w:r>
    </w:p>
    <w:p w:rsidR="00104BDB" w:rsidRPr="004E22DD" w:rsidRDefault="00104BDB" w:rsidP="00416F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E22DD">
        <w:rPr>
          <w:rFonts w:ascii="Times New Roman" w:hAnsi="Times New Roman"/>
          <w:sz w:val="28"/>
          <w:szCs w:val="28"/>
          <w:lang w:val="uk-UA"/>
        </w:rPr>
        <w:t>Інститут бібліотекознавства</w:t>
      </w:r>
    </w:p>
    <w:p w:rsidR="00104BDB" w:rsidRPr="004E22DD" w:rsidRDefault="00104BDB" w:rsidP="00D745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E22DD">
        <w:rPr>
          <w:rFonts w:ascii="Times New Roman" w:hAnsi="Times New Roman"/>
          <w:sz w:val="28"/>
          <w:szCs w:val="28"/>
          <w:lang w:val="uk-UA"/>
        </w:rPr>
        <w:t xml:space="preserve">Відділ </w:t>
      </w:r>
      <w:r>
        <w:rPr>
          <w:rFonts w:ascii="Times New Roman" w:hAnsi="Times New Roman"/>
          <w:sz w:val="28"/>
          <w:szCs w:val="28"/>
          <w:lang w:val="uk-UA"/>
        </w:rPr>
        <w:t>науково-методичної роботи</w:t>
      </w:r>
    </w:p>
    <w:p w:rsidR="00104BDB" w:rsidRDefault="00104BDB" w:rsidP="00D745E7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04BDB" w:rsidRPr="002B6470" w:rsidRDefault="00104BDB" w:rsidP="00D745E7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val="uk-UA"/>
        </w:rPr>
        <w:t>Дистанційні бібліотечні послуги в умовах воєнного стану</w:t>
      </w:r>
    </w:p>
    <w:p w:rsidR="00104BDB" w:rsidRPr="00D745E7" w:rsidRDefault="00104BDB" w:rsidP="0034108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04BDB" w:rsidRPr="006A0086" w:rsidRDefault="00104BDB" w:rsidP="0034108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472D0">
        <w:rPr>
          <w:rFonts w:ascii="Times New Roman" w:hAnsi="Times New Roman"/>
          <w:b/>
          <w:sz w:val="28"/>
          <w:szCs w:val="28"/>
          <w:lang w:val="uk-UA"/>
        </w:rPr>
        <w:t>18 серпня</w:t>
      </w:r>
      <w:r w:rsidRPr="003416BC"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3416BC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Pr="00834B1C">
        <w:rPr>
          <w:rFonts w:ascii="Times New Roman" w:hAnsi="Times New Roman"/>
          <w:b/>
          <w:sz w:val="28"/>
          <w:szCs w:val="28"/>
          <w:lang w:val="uk-UA"/>
        </w:rPr>
        <w:t>.об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34B1C">
        <w:rPr>
          <w:rFonts w:ascii="Times New Roman" w:hAnsi="Times New Roman"/>
          <w:b/>
          <w:sz w:val="28"/>
          <w:szCs w:val="28"/>
          <w:lang w:val="uk-UA"/>
        </w:rPr>
        <w:t>11.00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34B1C">
        <w:rPr>
          <w:rFonts w:ascii="Times New Roman" w:hAnsi="Times New Roman"/>
          <w:b/>
          <w:sz w:val="28"/>
          <w:szCs w:val="28"/>
          <w:lang w:val="uk-UA"/>
        </w:rPr>
        <w:t>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платформі </w:t>
      </w:r>
      <w:r>
        <w:rPr>
          <w:rFonts w:ascii="Times New Roman" w:hAnsi="Times New Roman"/>
          <w:b/>
          <w:sz w:val="28"/>
          <w:szCs w:val="28"/>
        </w:rPr>
        <w:t>ZOOM</w:t>
      </w:r>
    </w:p>
    <w:p w:rsidR="00104BDB" w:rsidRPr="00D745E7" w:rsidRDefault="00104BDB" w:rsidP="00B210F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4BDB" w:rsidRDefault="00104BDB" w:rsidP="00A472D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Сокур Олена Леонідівна</w:t>
      </w:r>
      <w:r w:rsidRPr="00474DCC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завідувачка відділу науково-методичної роботи, </w:t>
      </w:r>
    </w:p>
    <w:p w:rsidR="00104BDB" w:rsidRDefault="00104BDB" w:rsidP="00A472D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Інститут бібліотекознавства, НБУВ, </w:t>
      </w:r>
    </w:p>
    <w:p w:rsidR="00104BDB" w:rsidRPr="00474DCC" w:rsidRDefault="00104BDB" w:rsidP="00A472D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74DCC">
        <w:rPr>
          <w:rFonts w:ascii="Times New Roman" w:hAnsi="Times New Roman"/>
          <w:sz w:val="28"/>
          <w:szCs w:val="28"/>
          <w:lang w:val="uk-UA"/>
        </w:rPr>
        <w:t>кандидат</w:t>
      </w:r>
      <w:r>
        <w:rPr>
          <w:rFonts w:ascii="Times New Roman" w:hAnsi="Times New Roman"/>
          <w:sz w:val="28"/>
          <w:szCs w:val="28"/>
          <w:lang w:val="uk-UA"/>
        </w:rPr>
        <w:t>ка</w:t>
      </w:r>
      <w:r w:rsidRPr="00474DCC">
        <w:rPr>
          <w:rFonts w:ascii="Times New Roman" w:hAnsi="Times New Roman"/>
          <w:sz w:val="28"/>
          <w:szCs w:val="28"/>
          <w:lang w:val="uk-UA"/>
        </w:rPr>
        <w:t xml:space="preserve"> наук</w:t>
      </w:r>
      <w:r>
        <w:rPr>
          <w:rFonts w:ascii="Times New Roman" w:hAnsi="Times New Roman"/>
          <w:sz w:val="28"/>
          <w:szCs w:val="28"/>
          <w:lang w:val="uk-UA"/>
        </w:rPr>
        <w:t xml:space="preserve"> із соціальних комунікацій</w:t>
      </w:r>
    </w:p>
    <w:p w:rsidR="00104BDB" w:rsidRDefault="00104BDB" w:rsidP="00A472D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Дистанційн</w:t>
      </w:r>
      <w:r w:rsidRPr="00CE4766">
        <w:rPr>
          <w:rFonts w:ascii="Times New Roman" w:hAnsi="Times New Roman"/>
          <w:b/>
          <w:sz w:val="28"/>
          <w:szCs w:val="28"/>
          <w:lang w:val="uk-UA"/>
        </w:rPr>
        <w:t>і послуги як прогресивна форма обслуговування користувачів</w:t>
      </w:r>
    </w:p>
    <w:p w:rsidR="00104BDB" w:rsidRPr="00D745E7" w:rsidRDefault="00104BDB" w:rsidP="00D745E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4BDB" w:rsidRPr="00D745E7" w:rsidRDefault="00104BDB" w:rsidP="00D745E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Василенко Ольга Миколаївна, </w:t>
      </w:r>
      <w:r w:rsidRPr="00D745E7">
        <w:rPr>
          <w:rFonts w:ascii="Times New Roman" w:hAnsi="Times New Roman"/>
          <w:sz w:val="28"/>
          <w:szCs w:val="28"/>
          <w:lang w:val="uk-UA"/>
        </w:rPr>
        <w:t>директорка Інституту бібліотекознавства, НБУВ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104BDB" w:rsidRDefault="00104BDB" w:rsidP="00D745E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кандидатка історичних наук</w:t>
      </w:r>
    </w:p>
    <w:p w:rsidR="00104BDB" w:rsidRPr="00F906E0" w:rsidRDefault="00104BDB" w:rsidP="00D745E7">
      <w:pPr>
        <w:spacing w:after="0"/>
        <w:jc w:val="both"/>
        <w:rPr>
          <w:rStyle w:val="xfm45042302"/>
          <w:rFonts w:ascii="Times New Roman" w:hAnsi="Times New Roman"/>
          <w:b/>
          <w:bCs/>
          <w:sz w:val="28"/>
          <w:szCs w:val="28"/>
          <w:lang w:val="uk-UA"/>
        </w:rPr>
      </w:pPr>
      <w:r w:rsidRPr="00F906E0">
        <w:rPr>
          <w:rStyle w:val="xfm45042302"/>
          <w:rFonts w:ascii="Times New Roman" w:hAnsi="Times New Roman"/>
          <w:b/>
          <w:bCs/>
          <w:sz w:val="28"/>
          <w:szCs w:val="28"/>
          <w:lang w:val="uk-UA"/>
        </w:rPr>
        <w:t>Електронна комунікація в бібліотечному обслуговуванні: польський досвід</w:t>
      </w:r>
    </w:p>
    <w:p w:rsidR="00104BDB" w:rsidRPr="00D745E7" w:rsidRDefault="00104BDB" w:rsidP="00D745E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4BDB" w:rsidRDefault="00104BDB" w:rsidP="00D745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7CC6">
        <w:rPr>
          <w:rFonts w:ascii="Times New Roman" w:hAnsi="Times New Roman"/>
          <w:b/>
          <w:i/>
          <w:sz w:val="28"/>
          <w:szCs w:val="28"/>
          <w:lang w:val="uk-UA"/>
        </w:rPr>
        <w:t>Коновал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77CC6">
        <w:rPr>
          <w:rFonts w:ascii="Times New Roman" w:hAnsi="Times New Roman"/>
          <w:b/>
          <w:i/>
          <w:sz w:val="28"/>
          <w:szCs w:val="28"/>
          <w:lang w:val="uk-UA"/>
        </w:rPr>
        <w:t>Людмил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а Володимирівна, </w:t>
      </w:r>
      <w:r w:rsidRPr="00877CC6">
        <w:rPr>
          <w:rFonts w:ascii="Times New Roman" w:hAnsi="Times New Roman"/>
          <w:sz w:val="28"/>
          <w:szCs w:val="28"/>
          <w:lang w:val="uk-UA"/>
        </w:rPr>
        <w:t>завідувачк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877CC6">
        <w:rPr>
          <w:rFonts w:ascii="Times New Roman" w:hAnsi="Times New Roman"/>
          <w:sz w:val="28"/>
          <w:szCs w:val="28"/>
          <w:lang w:val="uk-UA"/>
        </w:rPr>
        <w:t xml:space="preserve"> відділу технологій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04BDB" w:rsidRDefault="00104BDB" w:rsidP="00D745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7CC6">
        <w:rPr>
          <w:rFonts w:ascii="Times New Roman" w:hAnsi="Times New Roman"/>
          <w:sz w:val="28"/>
          <w:szCs w:val="28"/>
          <w:lang w:val="uk-UA"/>
        </w:rPr>
        <w:t>електронного науково-інформаційного обслуговування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104BDB" w:rsidRDefault="00104BDB" w:rsidP="00D745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Інститут інформаційних технологій, НБУВ,</w:t>
      </w:r>
    </w:p>
    <w:p w:rsidR="00104BDB" w:rsidRDefault="00104BDB" w:rsidP="00D745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7CC6">
        <w:rPr>
          <w:rFonts w:ascii="Times New Roman" w:hAnsi="Times New Roman"/>
          <w:sz w:val="28"/>
          <w:szCs w:val="28"/>
          <w:lang w:val="uk-UA"/>
        </w:rPr>
        <w:t>кандидатк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877CC6">
        <w:rPr>
          <w:rFonts w:ascii="Times New Roman" w:hAnsi="Times New Roman"/>
          <w:sz w:val="28"/>
          <w:szCs w:val="28"/>
          <w:lang w:val="uk-UA"/>
        </w:rPr>
        <w:t xml:space="preserve"> наук із соціальних комунікацій </w:t>
      </w:r>
    </w:p>
    <w:p w:rsidR="00104BDB" w:rsidRDefault="00104BDB" w:rsidP="00D745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77CC6">
        <w:rPr>
          <w:rFonts w:ascii="Times New Roman" w:hAnsi="Times New Roman"/>
          <w:b/>
          <w:sz w:val="28"/>
          <w:szCs w:val="28"/>
          <w:lang w:val="uk-UA"/>
        </w:rPr>
        <w:t xml:space="preserve">Сервіс «Віртуальна довідка» Національної бібліотеки України </w:t>
      </w:r>
    </w:p>
    <w:p w:rsidR="00104BDB" w:rsidRPr="00877CC6" w:rsidRDefault="00104BDB" w:rsidP="00D745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877CC6">
        <w:rPr>
          <w:rFonts w:ascii="Times New Roman" w:hAnsi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877CC6">
        <w:rPr>
          <w:rFonts w:ascii="Times New Roman" w:hAnsi="Times New Roman"/>
          <w:b/>
          <w:sz w:val="28"/>
          <w:szCs w:val="28"/>
          <w:lang w:val="uk-UA"/>
        </w:rPr>
        <w:t xml:space="preserve"> В. І. Вернадського як інструмент інформаційного забезпечення науки</w:t>
      </w:r>
    </w:p>
    <w:p w:rsidR="00104BDB" w:rsidRDefault="00104BDB" w:rsidP="00D745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4BDB" w:rsidRDefault="00104BDB" w:rsidP="00D745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Серьогіна Тетяна Миколаївна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  <w:r w:rsidRPr="00877CC6">
        <w:rPr>
          <w:rFonts w:ascii="Times New Roman" w:hAnsi="Times New Roman"/>
          <w:sz w:val="28"/>
          <w:szCs w:val="28"/>
          <w:lang w:val="uk-UA"/>
        </w:rPr>
        <w:t xml:space="preserve"> завідувачк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877CC6">
        <w:rPr>
          <w:rFonts w:ascii="Times New Roman" w:hAnsi="Times New Roman"/>
          <w:sz w:val="28"/>
          <w:szCs w:val="28"/>
          <w:lang w:val="uk-UA"/>
        </w:rPr>
        <w:t xml:space="preserve"> відділу </w:t>
      </w:r>
      <w:r>
        <w:rPr>
          <w:rFonts w:ascii="Times New Roman" w:hAnsi="Times New Roman"/>
          <w:sz w:val="28"/>
          <w:szCs w:val="28"/>
          <w:lang w:val="uk-UA"/>
        </w:rPr>
        <w:t>між</w:t>
      </w:r>
      <w:r w:rsidRPr="00877CC6">
        <w:rPr>
          <w:rFonts w:ascii="Times New Roman" w:hAnsi="Times New Roman"/>
          <w:sz w:val="28"/>
          <w:szCs w:val="28"/>
          <w:lang w:val="uk-UA"/>
        </w:rPr>
        <w:t>бібліоте</w:t>
      </w:r>
      <w:r>
        <w:rPr>
          <w:rFonts w:ascii="Times New Roman" w:hAnsi="Times New Roman"/>
          <w:sz w:val="28"/>
          <w:szCs w:val="28"/>
          <w:lang w:val="uk-UA"/>
        </w:rPr>
        <w:t>чного абонементу, НБУВ</w:t>
      </w:r>
    </w:p>
    <w:p w:rsidR="00104BDB" w:rsidRPr="00877CC6" w:rsidRDefault="00104BDB" w:rsidP="00D745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Задоволення інформаційних потреб користувачів Національної </w:t>
      </w:r>
      <w:r w:rsidRPr="00877CC6">
        <w:rPr>
          <w:rFonts w:ascii="Times New Roman" w:hAnsi="Times New Roman"/>
          <w:b/>
          <w:sz w:val="28"/>
          <w:szCs w:val="28"/>
          <w:lang w:val="uk-UA"/>
        </w:rPr>
        <w:t xml:space="preserve">бібліотеки України 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877CC6">
        <w:rPr>
          <w:rFonts w:ascii="Times New Roman" w:hAnsi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877CC6">
        <w:rPr>
          <w:rFonts w:ascii="Times New Roman" w:hAnsi="Times New Roman"/>
          <w:b/>
          <w:sz w:val="28"/>
          <w:szCs w:val="28"/>
          <w:lang w:val="uk-UA"/>
        </w:rPr>
        <w:t xml:space="preserve"> В. І. Вернадського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 умовах воєнного стану</w:t>
      </w:r>
    </w:p>
    <w:p w:rsidR="00104BDB" w:rsidRDefault="00104BDB" w:rsidP="00D745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4BDB" w:rsidRDefault="00104BDB" w:rsidP="00D745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7CC6">
        <w:rPr>
          <w:rFonts w:ascii="Times New Roman" w:hAnsi="Times New Roman"/>
          <w:b/>
          <w:i/>
          <w:sz w:val="28"/>
          <w:szCs w:val="28"/>
          <w:lang w:val="uk-UA"/>
        </w:rPr>
        <w:t>Войцехівсь</w:t>
      </w:r>
      <w:r w:rsidRPr="003E36CE">
        <w:rPr>
          <w:rFonts w:ascii="Times New Roman" w:hAnsi="Times New Roman"/>
          <w:b/>
          <w:i/>
          <w:sz w:val="28"/>
          <w:szCs w:val="28"/>
          <w:lang w:val="uk-UA"/>
        </w:rPr>
        <w:t>ка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77CC6">
        <w:rPr>
          <w:rFonts w:ascii="Times New Roman" w:hAnsi="Times New Roman"/>
          <w:b/>
          <w:i/>
          <w:sz w:val="28"/>
          <w:szCs w:val="28"/>
          <w:lang w:val="uk-UA"/>
        </w:rPr>
        <w:t>Ольг</w:t>
      </w:r>
      <w:r w:rsidRPr="003E36CE">
        <w:rPr>
          <w:rFonts w:ascii="Times New Roman" w:hAnsi="Times New Roman"/>
          <w:b/>
          <w:i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3E36CE">
        <w:rPr>
          <w:rFonts w:ascii="Times New Roman" w:hAnsi="Times New Roman"/>
          <w:b/>
          <w:i/>
          <w:sz w:val="28"/>
          <w:szCs w:val="28"/>
          <w:lang w:val="uk-UA"/>
        </w:rPr>
        <w:t>Іванівна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877CC6">
        <w:rPr>
          <w:rFonts w:ascii="Times New Roman" w:hAnsi="Times New Roman"/>
          <w:sz w:val="28"/>
          <w:szCs w:val="28"/>
          <w:lang w:val="uk-UA"/>
        </w:rPr>
        <w:t>провідн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877CC6">
        <w:rPr>
          <w:rFonts w:ascii="Times New Roman" w:hAnsi="Times New Roman"/>
          <w:sz w:val="28"/>
          <w:szCs w:val="28"/>
          <w:lang w:val="uk-UA"/>
        </w:rPr>
        <w:t xml:space="preserve"> інженер наукової бібліотеки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04BDB" w:rsidRDefault="00104BDB" w:rsidP="00D745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7CC6">
        <w:rPr>
          <w:rFonts w:ascii="Times New Roman" w:hAnsi="Times New Roman"/>
          <w:sz w:val="28"/>
          <w:szCs w:val="28"/>
          <w:lang w:val="uk-UA"/>
        </w:rPr>
        <w:t xml:space="preserve">Інституту біохімії ім. О. В. Палладіна НАН України </w:t>
      </w:r>
    </w:p>
    <w:p w:rsidR="00104BDB" w:rsidRPr="00877CC6" w:rsidRDefault="00104BDB" w:rsidP="00D745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77CC6">
        <w:rPr>
          <w:rFonts w:ascii="Times New Roman" w:hAnsi="Times New Roman"/>
          <w:b/>
          <w:sz w:val="28"/>
          <w:szCs w:val="28"/>
          <w:lang w:val="uk-UA"/>
        </w:rPr>
        <w:t>Вебсайт бібліотеки як інструмент задоволення інформаційних потреб користувачів-науковців</w:t>
      </w:r>
    </w:p>
    <w:p w:rsidR="00104BDB" w:rsidRPr="00D745E7" w:rsidRDefault="00104BDB" w:rsidP="00D745E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4BDB" w:rsidRDefault="00104BDB" w:rsidP="00D745E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34B1C">
        <w:rPr>
          <w:rFonts w:ascii="Times New Roman" w:hAnsi="Times New Roman"/>
          <w:b/>
          <w:i/>
          <w:sz w:val="28"/>
          <w:szCs w:val="28"/>
          <w:lang w:val="uk-UA"/>
        </w:rPr>
        <w:t>Солоіденко Галина Іванівна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r w:rsidRPr="00834B1C">
        <w:rPr>
          <w:rFonts w:ascii="Times New Roman" w:hAnsi="Times New Roman"/>
          <w:sz w:val="28"/>
          <w:szCs w:val="28"/>
          <w:lang w:val="uk-UA"/>
        </w:rPr>
        <w:t xml:space="preserve">провідна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наукова співробітниця Інституту бібліотекознавства, НБУВ, </w:t>
      </w:r>
    </w:p>
    <w:p w:rsidR="00104BDB" w:rsidRPr="00834B1C" w:rsidRDefault="00104BDB" w:rsidP="00D745E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кандидатка історичних наук, старша наукова співробітниця</w:t>
      </w:r>
    </w:p>
    <w:p w:rsidR="00104BDB" w:rsidRPr="00DF1DD0" w:rsidRDefault="00104BDB" w:rsidP="00D745E7">
      <w:pPr>
        <w:spacing w:after="0"/>
        <w:jc w:val="both"/>
        <w:rPr>
          <w:rFonts w:ascii="Times New Roman" w:hAnsi="Times New Roman"/>
          <w:b/>
          <w:spacing w:val="-2"/>
          <w:sz w:val="28"/>
          <w:szCs w:val="28"/>
          <w:lang w:val="uk-UA"/>
        </w:rPr>
      </w:pPr>
      <w:r w:rsidRPr="00DF1DD0">
        <w:rPr>
          <w:rFonts w:ascii="Times New Roman" w:hAnsi="Times New Roman"/>
          <w:b/>
          <w:spacing w:val="-2"/>
          <w:sz w:val="28"/>
          <w:szCs w:val="28"/>
          <w:lang w:val="uk-UA"/>
        </w:rPr>
        <w:t>Підсумки роботи бібліотечної мережі Національної академії наук України у 2021 р.</w:t>
      </w:r>
    </w:p>
    <w:sectPr w:rsidR="00104BDB" w:rsidRPr="00DF1DD0" w:rsidSect="009F0879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2E3"/>
    <w:rsid w:val="000517D7"/>
    <w:rsid w:val="000C727B"/>
    <w:rsid w:val="000E0AB7"/>
    <w:rsid w:val="000E513E"/>
    <w:rsid w:val="00104BDB"/>
    <w:rsid w:val="001B3529"/>
    <w:rsid w:val="00256CFC"/>
    <w:rsid w:val="002B6470"/>
    <w:rsid w:val="00341084"/>
    <w:rsid w:val="003416BC"/>
    <w:rsid w:val="00351F41"/>
    <w:rsid w:val="0038752D"/>
    <w:rsid w:val="003A5DFF"/>
    <w:rsid w:val="003E36CE"/>
    <w:rsid w:val="003E6B68"/>
    <w:rsid w:val="00414E44"/>
    <w:rsid w:val="00416F81"/>
    <w:rsid w:val="00440DDA"/>
    <w:rsid w:val="00466CC3"/>
    <w:rsid w:val="0047320B"/>
    <w:rsid w:val="00474DCC"/>
    <w:rsid w:val="004C62E3"/>
    <w:rsid w:val="004E22DD"/>
    <w:rsid w:val="00521001"/>
    <w:rsid w:val="006A0086"/>
    <w:rsid w:val="007211B3"/>
    <w:rsid w:val="00766169"/>
    <w:rsid w:val="00834B1C"/>
    <w:rsid w:val="00877CC6"/>
    <w:rsid w:val="00951D85"/>
    <w:rsid w:val="00963CF4"/>
    <w:rsid w:val="009D6360"/>
    <w:rsid w:val="009F0879"/>
    <w:rsid w:val="00A229DA"/>
    <w:rsid w:val="00A34D54"/>
    <w:rsid w:val="00A472D0"/>
    <w:rsid w:val="00A77A6C"/>
    <w:rsid w:val="00AA460A"/>
    <w:rsid w:val="00AE7A32"/>
    <w:rsid w:val="00B210F4"/>
    <w:rsid w:val="00B233F7"/>
    <w:rsid w:val="00B34B77"/>
    <w:rsid w:val="00B50996"/>
    <w:rsid w:val="00B51934"/>
    <w:rsid w:val="00BD7316"/>
    <w:rsid w:val="00BE0B49"/>
    <w:rsid w:val="00C13AF3"/>
    <w:rsid w:val="00C56FA7"/>
    <w:rsid w:val="00C73682"/>
    <w:rsid w:val="00CE4766"/>
    <w:rsid w:val="00D24C93"/>
    <w:rsid w:val="00D61359"/>
    <w:rsid w:val="00D745E7"/>
    <w:rsid w:val="00DE6ED5"/>
    <w:rsid w:val="00DF1DD0"/>
    <w:rsid w:val="00E12105"/>
    <w:rsid w:val="00E22B3A"/>
    <w:rsid w:val="00EC245A"/>
    <w:rsid w:val="00EC4504"/>
    <w:rsid w:val="00F906E0"/>
    <w:rsid w:val="00FB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7B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fm45042302">
    <w:name w:val="xfm_45042302"/>
    <w:basedOn w:val="DefaultParagraphFont"/>
    <w:uiPriority w:val="99"/>
    <w:rsid w:val="00F906E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90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248</Words>
  <Characters>1417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Національна академія наук України</dc:title>
  <dc:subject/>
  <dc:creator>user</dc:creator>
  <cp:keywords/>
  <dc:description/>
  <cp:lastModifiedBy>Pavlusha Tatiana</cp:lastModifiedBy>
  <cp:revision>10</cp:revision>
  <cp:lastPrinted>2022-08-12T10:13:00Z</cp:lastPrinted>
  <dcterms:created xsi:type="dcterms:W3CDTF">2022-08-09T08:22:00Z</dcterms:created>
  <dcterms:modified xsi:type="dcterms:W3CDTF">2022-08-12T13:18:00Z</dcterms:modified>
</cp:coreProperties>
</file>